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85" w:rsidRPr="00B455A4" w:rsidRDefault="00AB4085">
      <w:pPr>
        <w:rPr>
          <w:b/>
          <w:bCs/>
          <w:sz w:val="32"/>
          <w:szCs w:val="32"/>
        </w:rPr>
      </w:pPr>
      <w:r w:rsidRPr="00B455A4">
        <w:rPr>
          <w:b/>
          <w:bCs/>
          <w:sz w:val="32"/>
          <w:szCs w:val="32"/>
        </w:rPr>
        <w:t>Checkliste</w:t>
      </w:r>
      <w:r>
        <w:rPr>
          <w:b/>
          <w:bCs/>
          <w:sz w:val="32"/>
          <w:szCs w:val="32"/>
        </w:rPr>
        <w:t xml:space="preserve"> Klasse 7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4. Klassenarbeit </w:t>
      </w:r>
    </w:p>
    <w:p w:rsidR="00AB4085" w:rsidRDefault="00AB4085"/>
    <w:tbl>
      <w:tblPr>
        <w:tblW w:w="121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7475"/>
        <w:gridCol w:w="746"/>
        <w:gridCol w:w="746"/>
        <w:gridCol w:w="746"/>
      </w:tblGrid>
      <w:tr w:rsidR="00AB4085">
        <w:tc>
          <w:tcPr>
            <w:tcW w:w="2808" w:type="dxa"/>
          </w:tcPr>
          <w:p w:rsidR="00AB4085" w:rsidRPr="00FB37E9" w:rsidRDefault="00AB4085">
            <w:pPr>
              <w:rPr>
                <w:b/>
              </w:rPr>
            </w:pPr>
            <w:r w:rsidRPr="00FB37E9">
              <w:rPr>
                <w:b/>
              </w:rPr>
              <w:t>Thema</w:t>
            </w:r>
          </w:p>
          <w:p w:rsidR="00AB4085" w:rsidRPr="00FB37E9" w:rsidRDefault="00AB4085">
            <w:pPr>
              <w:rPr>
                <w:b/>
              </w:rPr>
            </w:pPr>
          </w:p>
        </w:tc>
        <w:tc>
          <w:tcPr>
            <w:tcW w:w="6818" w:type="dxa"/>
          </w:tcPr>
          <w:p w:rsidR="00AB4085" w:rsidRPr="00FB37E9" w:rsidRDefault="00AB4085" w:rsidP="000A12C4">
            <w:pPr>
              <w:rPr>
                <w:b/>
              </w:rPr>
            </w:pPr>
            <w:r w:rsidRPr="00FB37E9">
              <w:rPr>
                <w:b/>
              </w:rPr>
              <w:t>Übungsaufgaben</w:t>
            </w:r>
          </w:p>
        </w:tc>
        <w:tc>
          <w:tcPr>
            <w:tcW w:w="2550" w:type="dxa"/>
            <w:gridSpan w:val="3"/>
          </w:tcPr>
          <w:p w:rsidR="00AB4085" w:rsidRPr="00FB37E9" w:rsidRDefault="00AB4085" w:rsidP="00FB37E9">
            <w:pPr>
              <w:jc w:val="center"/>
              <w:rPr>
                <w:b/>
              </w:rPr>
            </w:pPr>
            <w:r w:rsidRPr="00FB37E9">
              <w:rPr>
                <w:b/>
              </w:rPr>
              <w:t>Einschätzung</w:t>
            </w:r>
          </w:p>
        </w:tc>
      </w:tr>
      <w:tr w:rsidR="00AB4085">
        <w:trPr>
          <w:trHeight w:val="622"/>
        </w:trPr>
        <w:tc>
          <w:tcPr>
            <w:tcW w:w="2808" w:type="dxa"/>
          </w:tcPr>
          <w:p w:rsidR="00AB4085" w:rsidRDefault="00AB4085">
            <w:r>
              <w:t xml:space="preserve"> Rationale Zahlen</w:t>
            </w:r>
          </w:p>
          <w:p w:rsidR="00AB4085" w:rsidRDefault="00AB4085">
            <w:r>
              <w:t>Addition, Subtraktion, Multiplikation, Division</w:t>
            </w:r>
          </w:p>
        </w:tc>
        <w:tc>
          <w:tcPr>
            <w:tcW w:w="6818" w:type="dxa"/>
          </w:tcPr>
          <w:p w:rsidR="00AB4085" w:rsidRDefault="00AB4085" w:rsidP="000A12C4">
            <w:r>
              <w:t xml:space="preserve"> S. 52 -63</w:t>
            </w:r>
          </w:p>
          <w:p w:rsidR="00AB4085" w:rsidRDefault="00AB4085" w:rsidP="000A12C4">
            <w:hyperlink r:id="rId4" w:history="1">
              <w:r w:rsidRPr="003E5040">
                <w:rPr>
                  <w:rStyle w:val="Hyperlink"/>
                </w:rPr>
                <w:t>https://www.realmath.de/Neues/Klasse7/rationalzahl/berechneinq.html</w:t>
              </w:r>
            </w:hyperlink>
          </w:p>
          <w:p w:rsidR="00AB4085" w:rsidRDefault="00AB4085" w:rsidP="000A12C4">
            <w:hyperlink r:id="rId5" w:history="1">
              <w:r w:rsidRPr="003E5040">
                <w:rPr>
                  <w:rStyle w:val="Hyperlink"/>
                </w:rPr>
                <w:t>https://www.realmath.de/Neues/Klasse7/rationalzahl/rechneninq.html</w:t>
              </w:r>
            </w:hyperlink>
          </w:p>
          <w:p w:rsidR="00AB4085" w:rsidRDefault="00AB4085" w:rsidP="000A12C4">
            <w:hyperlink r:id="rId6" w:history="1">
              <w:r w:rsidRPr="003E5040">
                <w:rPr>
                  <w:rStyle w:val="Hyperlink"/>
                </w:rPr>
                <w:t>https://www.realmath.de/Neues/Klasse7/rationalzahl/multrational.html</w:t>
              </w:r>
            </w:hyperlink>
          </w:p>
          <w:p w:rsidR="00AB4085" w:rsidRPr="00420909" w:rsidRDefault="00AB4085" w:rsidP="000A12C4"/>
          <w:p w:rsidR="00AB4085" w:rsidRPr="00420909" w:rsidRDefault="00AB4085" w:rsidP="000A12C4"/>
        </w:tc>
        <w:tc>
          <w:tcPr>
            <w:tcW w:w="850" w:type="dxa"/>
          </w:tcPr>
          <w:p w:rsidR="00AB4085" w:rsidRDefault="00AB4085" w:rsidP="00FB37E9">
            <w:pPr>
              <w:jc w:val="center"/>
            </w:pPr>
            <w:r w:rsidRPr="00FB37E9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850" w:type="dxa"/>
          </w:tcPr>
          <w:p w:rsidR="00AB4085" w:rsidRDefault="00AB4085" w:rsidP="00FB37E9">
            <w:pPr>
              <w:jc w:val="center"/>
            </w:pPr>
            <w:r w:rsidRPr="00FB37E9">
              <w:rPr>
                <w:sz w:val="32"/>
                <w:szCs w:val="32"/>
              </w:rPr>
              <w:sym w:font="Wingdings" w:char="F04B"/>
            </w:r>
          </w:p>
        </w:tc>
        <w:tc>
          <w:tcPr>
            <w:tcW w:w="850" w:type="dxa"/>
          </w:tcPr>
          <w:p w:rsidR="00AB4085" w:rsidRDefault="00AB4085" w:rsidP="00FB37E9">
            <w:pPr>
              <w:jc w:val="center"/>
            </w:pPr>
            <w:r w:rsidRPr="00FB37E9">
              <w:rPr>
                <w:sz w:val="32"/>
                <w:szCs w:val="32"/>
              </w:rPr>
              <w:sym w:font="Wingdings" w:char="F04C"/>
            </w:r>
          </w:p>
        </w:tc>
      </w:tr>
      <w:tr w:rsidR="00AB4085">
        <w:tc>
          <w:tcPr>
            <w:tcW w:w="2808" w:type="dxa"/>
          </w:tcPr>
          <w:p w:rsidR="00AB4085" w:rsidRDefault="00AB4085" w:rsidP="00573095">
            <w:r>
              <w:t>Rechenarten verbinden</w:t>
            </w:r>
          </w:p>
          <w:p w:rsidR="00AB4085" w:rsidRDefault="00AB4085" w:rsidP="00573095">
            <w:r>
              <w:t>S. 65</w:t>
            </w:r>
          </w:p>
        </w:tc>
        <w:tc>
          <w:tcPr>
            <w:tcW w:w="6818" w:type="dxa"/>
          </w:tcPr>
          <w:p w:rsidR="00AB4085" w:rsidRDefault="00AB4085" w:rsidP="00573095">
            <w:r>
              <w:t xml:space="preserve"> S. 66 Nr. 1-5, 7-11</w:t>
            </w:r>
          </w:p>
          <w:p w:rsidR="00AB4085" w:rsidRDefault="00AB4085" w:rsidP="00573095">
            <w:r>
              <w:t>Rückspiegel S. 73</w:t>
            </w:r>
          </w:p>
          <w:p w:rsidR="00AB4085" w:rsidRDefault="00AB4085" w:rsidP="00573095">
            <w:hyperlink r:id="rId7" w:history="1">
              <w:r w:rsidRPr="003E5040">
                <w:rPr>
                  <w:rStyle w:val="Hyperlink"/>
                </w:rPr>
                <w:t>https://www.realmath.de/Neues/Klasse7/rationalzahl/rechneninq2.html</w:t>
              </w:r>
            </w:hyperlink>
          </w:p>
          <w:p w:rsidR="00AB4085" w:rsidRDefault="00AB4085" w:rsidP="00573095">
            <w:hyperlink r:id="rId8" w:history="1">
              <w:r w:rsidRPr="003E5040">
                <w:rPr>
                  <w:rStyle w:val="Hyperlink"/>
                </w:rPr>
                <w:t>https://www.realmath.de/Neues/Klasse7/rationalzahl/rechneninq02.html</w:t>
              </w:r>
            </w:hyperlink>
          </w:p>
          <w:p w:rsidR="00AB4085" w:rsidRPr="007F55E5" w:rsidRDefault="00AB4085" w:rsidP="00573095"/>
        </w:tc>
        <w:tc>
          <w:tcPr>
            <w:tcW w:w="850" w:type="dxa"/>
          </w:tcPr>
          <w:p w:rsidR="00AB4085" w:rsidRDefault="00AB4085"/>
        </w:tc>
        <w:tc>
          <w:tcPr>
            <w:tcW w:w="850" w:type="dxa"/>
          </w:tcPr>
          <w:p w:rsidR="00AB4085" w:rsidRDefault="00AB4085"/>
        </w:tc>
        <w:tc>
          <w:tcPr>
            <w:tcW w:w="850" w:type="dxa"/>
          </w:tcPr>
          <w:p w:rsidR="00AB4085" w:rsidRDefault="00AB4085"/>
        </w:tc>
      </w:tr>
      <w:tr w:rsidR="00AB4085">
        <w:tc>
          <w:tcPr>
            <w:tcW w:w="2808" w:type="dxa"/>
          </w:tcPr>
          <w:p w:rsidR="00AB4085" w:rsidRDefault="00AB4085" w:rsidP="0093584E">
            <w:r>
              <w:t xml:space="preserve"> Winkel im Schnittpunkt von Geraden</w:t>
            </w:r>
          </w:p>
          <w:p w:rsidR="00AB4085" w:rsidRDefault="00AB4085" w:rsidP="008639BA">
            <w:r>
              <w:t>S. 76 und Arbeitsblätter</w:t>
            </w:r>
          </w:p>
        </w:tc>
        <w:tc>
          <w:tcPr>
            <w:tcW w:w="6818" w:type="dxa"/>
          </w:tcPr>
          <w:p w:rsidR="00AB4085" w:rsidRDefault="00AB4085" w:rsidP="000A12C4">
            <w:r>
              <w:t xml:space="preserve"> S. 76 Nr. 1-5</w:t>
            </w:r>
          </w:p>
          <w:p w:rsidR="00AB4085" w:rsidRDefault="00AB4085" w:rsidP="008639BA">
            <w:hyperlink r:id="rId9" w:history="1">
              <w:r w:rsidRPr="003E5040">
                <w:rPr>
                  <w:rStyle w:val="Hyperlink"/>
                </w:rPr>
                <w:t>https://www.realmath.de/Neues/Klasse6/winkel/winkelart.html</w:t>
              </w:r>
            </w:hyperlink>
          </w:p>
          <w:p w:rsidR="00AB4085" w:rsidRDefault="00AB4085" w:rsidP="008639BA">
            <w:hyperlink r:id="rId10" w:history="1">
              <w:r w:rsidRPr="003E5040">
                <w:rPr>
                  <w:rStyle w:val="Hyperlink"/>
                </w:rPr>
                <w:t>https://www.realmath.de/Neues/Klasse7/parallelen/parallueb.html</w:t>
              </w:r>
            </w:hyperlink>
          </w:p>
          <w:p w:rsidR="00AB4085" w:rsidRPr="007F55E5" w:rsidRDefault="00AB4085" w:rsidP="008639BA">
            <w:hyperlink r:id="rId11" w:history="1">
              <w:r w:rsidRPr="003E5040">
                <w:rPr>
                  <w:rStyle w:val="Hyperlink"/>
                </w:rPr>
                <w:t>https://www.realmath.de/Neues/Klasse7/wechselwinkel/winparauf00.html</w:t>
              </w:r>
            </w:hyperlink>
          </w:p>
        </w:tc>
        <w:tc>
          <w:tcPr>
            <w:tcW w:w="850" w:type="dxa"/>
          </w:tcPr>
          <w:p w:rsidR="00AB4085" w:rsidRDefault="00AB4085"/>
        </w:tc>
        <w:tc>
          <w:tcPr>
            <w:tcW w:w="850" w:type="dxa"/>
          </w:tcPr>
          <w:p w:rsidR="00AB4085" w:rsidRDefault="00AB4085"/>
        </w:tc>
        <w:tc>
          <w:tcPr>
            <w:tcW w:w="850" w:type="dxa"/>
          </w:tcPr>
          <w:p w:rsidR="00AB4085" w:rsidRDefault="00AB4085"/>
        </w:tc>
      </w:tr>
      <w:tr w:rsidR="00AB4085">
        <w:tc>
          <w:tcPr>
            <w:tcW w:w="2808" w:type="dxa"/>
          </w:tcPr>
          <w:p w:rsidR="00AB4085" w:rsidRDefault="00AB4085" w:rsidP="00573095">
            <w:r>
              <w:t>Winkelsumme im Dreieck</w:t>
            </w:r>
          </w:p>
        </w:tc>
        <w:tc>
          <w:tcPr>
            <w:tcW w:w="6818" w:type="dxa"/>
          </w:tcPr>
          <w:p w:rsidR="00AB4085" w:rsidRDefault="00AB4085" w:rsidP="000A12C4">
            <w:r>
              <w:t xml:space="preserve"> S. 77 Nr. 1-3, S. 78 Nr. 4,5</w:t>
            </w:r>
          </w:p>
          <w:p w:rsidR="00AB4085" w:rsidRPr="008639BA" w:rsidRDefault="00AB4085" w:rsidP="008639BA">
            <w:hyperlink r:id="rId12" w:history="1">
              <w:r w:rsidRPr="003E5040">
                <w:rPr>
                  <w:rStyle w:val="Hyperlink"/>
                </w:rPr>
                <w:t>https://www.realmath.de/Neues/Klasse7/winkelsumme/dreieckuebung.html</w:t>
              </w:r>
            </w:hyperlink>
          </w:p>
        </w:tc>
        <w:tc>
          <w:tcPr>
            <w:tcW w:w="850" w:type="dxa"/>
          </w:tcPr>
          <w:p w:rsidR="00AB4085" w:rsidRDefault="00AB4085"/>
        </w:tc>
        <w:tc>
          <w:tcPr>
            <w:tcW w:w="850" w:type="dxa"/>
          </w:tcPr>
          <w:p w:rsidR="00AB4085" w:rsidRDefault="00AB4085"/>
        </w:tc>
        <w:tc>
          <w:tcPr>
            <w:tcW w:w="850" w:type="dxa"/>
          </w:tcPr>
          <w:p w:rsidR="00AB4085" w:rsidRDefault="00AB4085"/>
        </w:tc>
      </w:tr>
      <w:tr w:rsidR="00AB4085">
        <w:tc>
          <w:tcPr>
            <w:tcW w:w="2808" w:type="dxa"/>
          </w:tcPr>
          <w:p w:rsidR="00AB4085" w:rsidRDefault="00AB4085" w:rsidP="0093584E">
            <w:r>
              <w:t>Dreiecksformen</w:t>
            </w:r>
          </w:p>
          <w:p w:rsidR="00AB4085" w:rsidRPr="0065740F" w:rsidRDefault="00AB4085" w:rsidP="008639BA">
            <w:r>
              <w:t>S. 79</w:t>
            </w:r>
          </w:p>
        </w:tc>
        <w:tc>
          <w:tcPr>
            <w:tcW w:w="6818" w:type="dxa"/>
          </w:tcPr>
          <w:p w:rsidR="00AB4085" w:rsidRDefault="00AB4085" w:rsidP="000A12C4">
            <w:r>
              <w:t xml:space="preserve"> S. 80 Nr. 3-6</w:t>
            </w:r>
          </w:p>
          <w:p w:rsidR="00AB4085" w:rsidRPr="008639BA" w:rsidRDefault="00AB4085" w:rsidP="008639BA">
            <w:r>
              <w:t>Arbeitsblätter</w:t>
            </w:r>
          </w:p>
        </w:tc>
        <w:tc>
          <w:tcPr>
            <w:tcW w:w="850" w:type="dxa"/>
          </w:tcPr>
          <w:p w:rsidR="00AB4085" w:rsidRDefault="00AB4085"/>
          <w:p w:rsidR="00AB4085" w:rsidRDefault="00AB4085"/>
        </w:tc>
        <w:tc>
          <w:tcPr>
            <w:tcW w:w="850" w:type="dxa"/>
          </w:tcPr>
          <w:p w:rsidR="00AB4085" w:rsidRDefault="00AB4085"/>
        </w:tc>
        <w:tc>
          <w:tcPr>
            <w:tcW w:w="850" w:type="dxa"/>
          </w:tcPr>
          <w:p w:rsidR="00AB4085" w:rsidRDefault="00AB4085"/>
        </w:tc>
      </w:tr>
      <w:tr w:rsidR="00AB4085">
        <w:tc>
          <w:tcPr>
            <w:tcW w:w="2808" w:type="dxa"/>
          </w:tcPr>
          <w:p w:rsidR="00AB4085" w:rsidRDefault="00AB4085" w:rsidP="0093584E">
            <w:r>
              <w:t>Einstieg Dreiecke konstruieren</w:t>
            </w:r>
          </w:p>
        </w:tc>
        <w:tc>
          <w:tcPr>
            <w:tcW w:w="6818" w:type="dxa"/>
          </w:tcPr>
          <w:p w:rsidR="00AB4085" w:rsidRDefault="00AB4085" w:rsidP="000A12C4">
            <w:r>
              <w:t>Je nach erreichten Unterrichtinhalten</w:t>
            </w:r>
          </w:p>
          <w:p w:rsidR="00AB4085" w:rsidRDefault="00AB4085" w:rsidP="000A12C4">
            <w:r>
              <w:t>Ab S. 82</w:t>
            </w:r>
          </w:p>
        </w:tc>
        <w:tc>
          <w:tcPr>
            <w:tcW w:w="850" w:type="dxa"/>
          </w:tcPr>
          <w:p w:rsidR="00AB4085" w:rsidRDefault="00AB4085"/>
        </w:tc>
        <w:tc>
          <w:tcPr>
            <w:tcW w:w="850" w:type="dxa"/>
          </w:tcPr>
          <w:p w:rsidR="00AB4085" w:rsidRDefault="00AB4085"/>
        </w:tc>
        <w:tc>
          <w:tcPr>
            <w:tcW w:w="850" w:type="dxa"/>
          </w:tcPr>
          <w:p w:rsidR="00AB4085" w:rsidRDefault="00AB4085"/>
        </w:tc>
      </w:tr>
    </w:tbl>
    <w:p w:rsidR="00AB4085" w:rsidRDefault="00AB4085"/>
    <w:p w:rsidR="00AB4085" w:rsidRDefault="00AB4085">
      <w:bookmarkStart w:id="0" w:name="_GoBack"/>
      <w:bookmarkEnd w:id="0"/>
    </w:p>
    <w:p w:rsidR="00AB4085" w:rsidRDefault="00AB4085">
      <w:r>
        <w:t>Unterschrift Erziehungsberechtigte:________________________</w:t>
      </w:r>
    </w:p>
    <w:sectPr w:rsidR="00AB4085" w:rsidSect="00D74E6D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412"/>
    <w:rsid w:val="000A12C4"/>
    <w:rsid w:val="0011662E"/>
    <w:rsid w:val="0016447B"/>
    <w:rsid w:val="00176DEF"/>
    <w:rsid w:val="001F2EAE"/>
    <w:rsid w:val="00211F29"/>
    <w:rsid w:val="003338D3"/>
    <w:rsid w:val="0035542C"/>
    <w:rsid w:val="00366A3F"/>
    <w:rsid w:val="003C358E"/>
    <w:rsid w:val="003D0725"/>
    <w:rsid w:val="003E5040"/>
    <w:rsid w:val="00420909"/>
    <w:rsid w:val="0043562A"/>
    <w:rsid w:val="004729D0"/>
    <w:rsid w:val="00573095"/>
    <w:rsid w:val="005849BB"/>
    <w:rsid w:val="005B4412"/>
    <w:rsid w:val="005F61C2"/>
    <w:rsid w:val="0065740F"/>
    <w:rsid w:val="00685759"/>
    <w:rsid w:val="00696A27"/>
    <w:rsid w:val="006A5EE6"/>
    <w:rsid w:val="007A6415"/>
    <w:rsid w:val="007B33A7"/>
    <w:rsid w:val="007F55E5"/>
    <w:rsid w:val="00830BC4"/>
    <w:rsid w:val="008639BA"/>
    <w:rsid w:val="008B528F"/>
    <w:rsid w:val="0093584E"/>
    <w:rsid w:val="00970124"/>
    <w:rsid w:val="00A229B4"/>
    <w:rsid w:val="00A74CFB"/>
    <w:rsid w:val="00A76A55"/>
    <w:rsid w:val="00AB4085"/>
    <w:rsid w:val="00B455A4"/>
    <w:rsid w:val="00B768D6"/>
    <w:rsid w:val="00BE0DB3"/>
    <w:rsid w:val="00C16A97"/>
    <w:rsid w:val="00C42F66"/>
    <w:rsid w:val="00C959AD"/>
    <w:rsid w:val="00D74E6D"/>
    <w:rsid w:val="00D83F48"/>
    <w:rsid w:val="00E04874"/>
    <w:rsid w:val="00E9635A"/>
    <w:rsid w:val="00F1361E"/>
    <w:rsid w:val="00FB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9BB"/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4E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96A2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57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28F"/>
    <w:rPr>
      <w:rFonts w:cs="Times New Roman"/>
      <w:sz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lmath.de/Neues/Klasse7/rationalzahl/rechneninq02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almath.de/Neues/Klasse7/rationalzahl/rechneninq2.html" TargetMode="External"/><Relationship Id="rId12" Type="http://schemas.openxmlformats.org/officeDocument/2006/relationships/hyperlink" Target="https://www.realmath.de/Neues/Klasse7/winkelsumme/dreieckuebun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almath.de/Neues/Klasse7/rationalzahl/multrational.html" TargetMode="External"/><Relationship Id="rId11" Type="http://schemas.openxmlformats.org/officeDocument/2006/relationships/hyperlink" Target="https://www.realmath.de/Neues/Klasse7/wechselwinkel/winparauf00.html" TargetMode="External"/><Relationship Id="rId5" Type="http://schemas.openxmlformats.org/officeDocument/2006/relationships/hyperlink" Target="https://www.realmath.de/Neues/Klasse7/rationalzahl/rechneninq.html" TargetMode="External"/><Relationship Id="rId10" Type="http://schemas.openxmlformats.org/officeDocument/2006/relationships/hyperlink" Target="https://www.realmath.de/Neues/Klasse7/parallelen/parallueb.html" TargetMode="External"/><Relationship Id="rId4" Type="http://schemas.openxmlformats.org/officeDocument/2006/relationships/hyperlink" Target="https://www.realmath.de/Neues/Klasse7/rationalzahl/berechneinq.html" TargetMode="External"/><Relationship Id="rId9" Type="http://schemas.openxmlformats.org/officeDocument/2006/relationships/hyperlink" Target="https://www.realmath.de/Neues/Klasse6/winkel/winkelar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264</Words>
  <Characters>1666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 Klasse 6</dc:title>
  <dc:subject/>
  <dc:creator>Windows-Benutzer</dc:creator>
  <cp:keywords/>
  <dc:description/>
  <cp:lastModifiedBy>Windows-Benutzer</cp:lastModifiedBy>
  <cp:revision>2</cp:revision>
  <cp:lastPrinted>2019-12-12T07:49:00Z</cp:lastPrinted>
  <dcterms:created xsi:type="dcterms:W3CDTF">2020-02-20T12:34:00Z</dcterms:created>
  <dcterms:modified xsi:type="dcterms:W3CDTF">2020-02-20T12:34:00Z</dcterms:modified>
</cp:coreProperties>
</file>